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4022" w14:textId="5710F03C" w:rsidR="00B25EEB" w:rsidRDefault="008725D9" w:rsidP="00B25EEB">
      <w:pPr>
        <w:spacing w:after="120" w:line="252" w:lineRule="auto"/>
        <w:ind w:left="142"/>
        <w:rPr>
          <w:rFonts w:cs="Arial"/>
          <w:b/>
          <w:sz w:val="20"/>
        </w:rPr>
      </w:pPr>
      <w:r w:rsidRPr="00D95EF5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0B5F5A95" wp14:editId="6422CA76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08000" cy="0"/>
                <wp:effectExtent l="0" t="0" r="6350" b="12700"/>
                <wp:wrapNone/>
                <wp:docPr id="667239386" name="Gerade Verbindung 667239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9F765" id="Gerade Verbindung 66723938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" strokecolor="#7f7f7f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  <w:r w:rsidRPr="00D95EF5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5BE03E2" wp14:editId="05A7C7FA">
                <wp:simplePos x="0" y="0"/>
                <wp:positionH relativeFrom="page">
                  <wp:posOffset>215900</wp:posOffset>
                </wp:positionH>
                <wp:positionV relativeFrom="page">
                  <wp:posOffset>3780338</wp:posOffset>
                </wp:positionV>
                <wp:extent cx="108000" cy="0"/>
                <wp:effectExtent l="0" t="0" r="6350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A6066" id="Gerade Verbindung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pt,297.65pt" to="25.5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" strokecolor="#7f7f7f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  <w:bookmarkStart w:id="0" w:name="_Hlk84629224"/>
      <w:r w:rsidR="00B25EEB">
        <w:rPr>
          <w:rFonts w:cs="Arial"/>
          <w:b/>
          <w:sz w:val="20"/>
        </w:rPr>
        <w:t>TUBAF Innovation Fonds</w:t>
      </w:r>
      <w:bookmarkEnd w:id="0"/>
    </w:p>
    <w:p w14:paraId="5FEB20BB" w14:textId="7B0299DC" w:rsidR="00B25EEB" w:rsidRDefault="00272DCB" w:rsidP="00B25EEB">
      <w:pPr>
        <w:spacing w:after="120" w:line="252" w:lineRule="auto"/>
        <w:ind w:left="142"/>
        <w:rPr>
          <w:rFonts w:cs="Arial"/>
          <w:b/>
          <w:color w:val="FF0000"/>
          <w:sz w:val="20"/>
        </w:rPr>
      </w:pPr>
      <w:r>
        <w:rPr>
          <w:rFonts w:cs="Arial"/>
          <w:b/>
          <w:color w:val="FF0000"/>
          <w:sz w:val="20"/>
        </w:rPr>
        <w:t>Flex-Projekt</w:t>
      </w:r>
      <w:r w:rsidR="00B25EEB">
        <w:rPr>
          <w:rFonts w:cs="Arial"/>
          <w:b/>
          <w:color w:val="FF0000"/>
          <w:sz w:val="20"/>
        </w:rPr>
        <w:t xml:space="preserve"> Projektakronym xxx</w:t>
      </w:r>
    </w:p>
    <w:p w14:paraId="5A53919B" w14:textId="77777777" w:rsidR="00B25EEB" w:rsidRDefault="00B25EEB" w:rsidP="00B25EEB">
      <w:pPr>
        <w:spacing w:after="120" w:line="252" w:lineRule="auto"/>
        <w:ind w:left="142"/>
        <w:rPr>
          <w:rFonts w:cs="Arial"/>
          <w:b/>
          <w:sz w:val="20"/>
        </w:rPr>
      </w:pPr>
      <w:r>
        <w:rPr>
          <w:rFonts w:cs="Arial"/>
          <w:b/>
          <w:sz w:val="20"/>
        </w:rPr>
        <w:t>Bestätigung zur Erbringung des Eigenanteils der Hochschule</w:t>
      </w:r>
    </w:p>
    <w:p w14:paraId="53A04920" w14:textId="3FDD241C" w:rsidR="00B25EEB" w:rsidRDefault="00B25EEB" w:rsidP="00B25EEB">
      <w:pPr>
        <w:spacing w:after="120" w:line="252" w:lineRule="auto"/>
        <w:rPr>
          <w:rFonts w:cs="Arial"/>
          <w:sz w:val="20"/>
        </w:rPr>
      </w:pPr>
    </w:p>
    <w:p w14:paraId="21BF18BF" w14:textId="77777777" w:rsidR="00B25EEB" w:rsidRDefault="00B25EEB" w:rsidP="00B25EEB">
      <w:pPr>
        <w:spacing w:after="120" w:line="252" w:lineRule="auto"/>
        <w:rPr>
          <w:rFonts w:cs="Arial"/>
          <w:sz w:val="20"/>
        </w:rPr>
      </w:pPr>
    </w:p>
    <w:p w14:paraId="4722424B" w14:textId="77777777" w:rsidR="00B25EEB" w:rsidRDefault="00B25EEB" w:rsidP="007A061B">
      <w:pPr>
        <w:spacing w:after="120" w:line="252" w:lineRule="auto"/>
        <w:ind w:left="142"/>
        <w:jc w:val="both"/>
        <w:rPr>
          <w:rFonts w:cs="Arial"/>
          <w:sz w:val="20"/>
        </w:rPr>
      </w:pPr>
      <w:r>
        <w:rPr>
          <w:rFonts w:cs="Arial"/>
          <w:sz w:val="20"/>
        </w:rPr>
        <w:t>Sehr geehrte Damen und Herren,</w:t>
      </w:r>
    </w:p>
    <w:p w14:paraId="0855FFC8" w14:textId="50FAEC6E" w:rsidR="00B25EEB" w:rsidRDefault="00B25EEB" w:rsidP="007A061B">
      <w:pPr>
        <w:spacing w:after="120" w:line="252" w:lineRule="auto"/>
        <w:ind w:left="142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wir bestätigen Ihnen hiermit, dass das </w:t>
      </w:r>
      <w:r>
        <w:rPr>
          <w:rFonts w:cs="Arial"/>
          <w:color w:val="FF0000"/>
          <w:sz w:val="20"/>
        </w:rPr>
        <w:t xml:space="preserve">Institut xxx </w:t>
      </w:r>
      <w:r>
        <w:rPr>
          <w:rFonts w:cs="Arial"/>
          <w:sz w:val="20"/>
        </w:rPr>
        <w:t xml:space="preserve">den Eigenanteil in Höhe 10% der Gesamtausgaben im Projekt </w:t>
      </w:r>
      <w:r>
        <w:rPr>
          <w:rFonts w:cs="Arial"/>
          <w:color w:val="FF0000"/>
          <w:sz w:val="20"/>
        </w:rPr>
        <w:t xml:space="preserve">Projektakronym xxx von Konto xxx </w:t>
      </w:r>
      <w:r>
        <w:rPr>
          <w:rFonts w:cs="Arial"/>
          <w:sz w:val="20"/>
        </w:rPr>
        <w:t>im Rahmen der Förderung durch den TUBAF Innovation Fonds erbring</w:t>
      </w:r>
      <w:r w:rsidR="007A061B">
        <w:rPr>
          <w:rFonts w:cs="Arial"/>
          <w:sz w:val="20"/>
        </w:rPr>
        <w:t>en kann.</w:t>
      </w:r>
    </w:p>
    <w:p w14:paraId="1815C6D6" w14:textId="77777777" w:rsidR="00B25EEB" w:rsidRDefault="00B25EEB" w:rsidP="007A061B">
      <w:pPr>
        <w:spacing w:after="120" w:line="252" w:lineRule="auto"/>
        <w:ind w:left="142"/>
        <w:jc w:val="both"/>
        <w:rPr>
          <w:rFonts w:cs="Arial"/>
          <w:sz w:val="20"/>
        </w:rPr>
      </w:pPr>
    </w:p>
    <w:p w14:paraId="66424889" w14:textId="5A2D0B5A" w:rsidR="00B25EEB" w:rsidRDefault="00B25EEB" w:rsidP="007A061B">
      <w:pPr>
        <w:spacing w:after="120" w:line="252" w:lineRule="auto"/>
        <w:ind w:left="142"/>
        <w:jc w:val="both"/>
        <w:rPr>
          <w:rFonts w:cs="Arial"/>
          <w:sz w:val="20"/>
        </w:rPr>
      </w:pPr>
      <w:r>
        <w:rPr>
          <w:rFonts w:cs="Arial"/>
          <w:sz w:val="20"/>
        </w:rPr>
        <w:t>Mit freundlichen Grüßen</w:t>
      </w:r>
    </w:p>
    <w:p w14:paraId="17E5A868" w14:textId="77777777" w:rsidR="00B25EEB" w:rsidRDefault="00B25EEB" w:rsidP="00B25EEB">
      <w:pPr>
        <w:spacing w:after="120" w:line="252" w:lineRule="auto"/>
        <w:rPr>
          <w:rFonts w:cs="Arial"/>
          <w:sz w:val="20"/>
        </w:rPr>
      </w:pPr>
    </w:p>
    <w:p w14:paraId="607A6230" w14:textId="77777777" w:rsidR="00B25EEB" w:rsidRDefault="00B25EEB" w:rsidP="00B25EEB">
      <w:pPr>
        <w:spacing w:after="120" w:line="252" w:lineRule="auto"/>
        <w:ind w:left="142"/>
        <w:rPr>
          <w:rFonts w:cs="Arial"/>
          <w:sz w:val="20"/>
        </w:rPr>
      </w:pPr>
    </w:p>
    <w:p w14:paraId="5215C56C" w14:textId="77777777" w:rsidR="00B25EEB" w:rsidRDefault="00B25EEB" w:rsidP="00B25EEB">
      <w:pPr>
        <w:spacing w:after="120" w:line="252" w:lineRule="auto"/>
        <w:ind w:left="142"/>
        <w:rPr>
          <w:rFonts w:cs="Arial"/>
          <w:sz w:val="20"/>
        </w:rPr>
      </w:pPr>
    </w:p>
    <w:p w14:paraId="1299F83D" w14:textId="549BF5CA" w:rsidR="00B03FEE" w:rsidRDefault="00B25EEB" w:rsidP="00B25EEB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br/>
      </w:r>
      <w:r>
        <w:rPr>
          <w:rFonts w:cs="Arial"/>
          <w:color w:val="FF0000"/>
          <w:sz w:val="20"/>
        </w:rPr>
        <w:t>Bearbeiter</w:t>
      </w:r>
      <w:r w:rsidR="00EC6AF9">
        <w:rPr>
          <w:rFonts w:eastAsia="Calibri" w:cs="Arial"/>
          <w:color w:val="FF0000"/>
          <w:sz w:val="20"/>
        </w:rPr>
        <w:t>/i</w:t>
      </w:r>
      <w:r>
        <w:rPr>
          <w:rFonts w:eastAsia="Calibri" w:cs="Arial"/>
          <w:color w:val="FF0000"/>
          <w:sz w:val="20"/>
        </w:rPr>
        <w:t>n</w:t>
      </w:r>
      <w:r>
        <w:rPr>
          <w:rFonts w:cs="Arial"/>
          <w:color w:val="FF0000"/>
          <w:sz w:val="20"/>
        </w:rPr>
        <w:t xml:space="preserve"> </w:t>
      </w:r>
      <w:r w:rsidR="00EC6AF9">
        <w:rPr>
          <w:rFonts w:cs="Arial"/>
          <w:color w:val="FF0000"/>
          <w:sz w:val="20"/>
        </w:rPr>
        <w:t xml:space="preserve">bzw. </w:t>
      </w:r>
      <w:r>
        <w:rPr>
          <w:rFonts w:eastAsia="Calibri" w:cs="Arial"/>
          <w:color w:val="FF0000"/>
          <w:sz w:val="20"/>
        </w:rPr>
        <w:t>Kostenstellenverantwortliche</w:t>
      </w:r>
      <w:r w:rsidR="00EC6AF9">
        <w:rPr>
          <w:rFonts w:eastAsia="Calibri" w:cs="Arial"/>
          <w:color w:val="FF0000"/>
          <w:sz w:val="20"/>
        </w:rPr>
        <w:t>/r</w:t>
      </w:r>
      <w:r>
        <w:rPr>
          <w:rFonts w:cs="Arial"/>
          <w:sz w:val="18"/>
        </w:rPr>
        <w:tab/>
      </w:r>
      <w:r>
        <w:rPr>
          <w:rFonts w:cs="Arial"/>
          <w:sz w:val="20"/>
        </w:rPr>
        <w:tab/>
      </w:r>
      <w:r w:rsidR="00B03FE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0AF7141" wp14:editId="35987D44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216000" cy="0"/>
                <wp:effectExtent l="0" t="0" r="0" b="0"/>
                <wp:wrapNone/>
                <wp:docPr id="1809645863" name="Gerade Verbindung 1809645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F00559" id="Gerade Verbindung 180964586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421pt" to="34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" strokecolor="#7f7f7f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</w:p>
    <w:p w14:paraId="5E95589B" w14:textId="77777777" w:rsidR="00B25EEB" w:rsidRPr="00B03FEE" w:rsidRDefault="00B25EEB" w:rsidP="00B25EEB">
      <w:pPr>
        <w:rPr>
          <w:rFonts w:cs="Arial"/>
          <w:sz w:val="20"/>
          <w:szCs w:val="20"/>
        </w:rPr>
      </w:pPr>
    </w:p>
    <w:sectPr w:rsidR="00B25EEB" w:rsidRPr="00B03FEE" w:rsidSect="00A60F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1134" w:bottom="1871" w:left="1134" w:header="283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94C1" w14:textId="77777777" w:rsidR="00885B36" w:rsidRDefault="00885B36" w:rsidP="00C46696">
      <w:pPr>
        <w:spacing w:after="0" w:line="240" w:lineRule="auto"/>
      </w:pPr>
      <w:r>
        <w:separator/>
      </w:r>
    </w:p>
  </w:endnote>
  <w:endnote w:type="continuationSeparator" w:id="0">
    <w:p w14:paraId="5C0B4024" w14:textId="77777777" w:rsidR="00885B36" w:rsidRDefault="00885B36" w:rsidP="00C4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Bold">
    <w:altName w:val="Century Gothic"/>
    <w:panose1 w:val="00000000000000000000"/>
    <w:charset w:val="00"/>
    <w:family w:val="swiss"/>
    <w:notTrueType/>
    <w:pitch w:val="variable"/>
    <w:sig w:usb0="800002FF" w:usb1="5000204A" w:usb2="00000000" w:usb3="00000000" w:csb0="0000009F" w:csb1="00000000"/>
  </w:font>
  <w:font w:name="Futura PT Heavy">
    <w:altName w:val="Segoe UI Semibold"/>
    <w:panose1 w:val="00000000000000000000"/>
    <w:charset w:val="00"/>
    <w:family w:val="swiss"/>
    <w:notTrueType/>
    <w:pitch w:val="variable"/>
    <w:sig w:usb0="800002FF" w:usb1="5000204A" w:usb2="00000000" w:usb3="00000000" w:csb0="0000009F" w:csb1="00000000"/>
  </w:font>
  <w:font w:name="Futura PT Medium">
    <w:altName w:val="Lucida Sans Unicode"/>
    <w:panose1 w:val="00000000000000000000"/>
    <w:charset w:val="00"/>
    <w:family w:val="swiss"/>
    <w:notTrueType/>
    <w:pitch w:val="variable"/>
    <w:sig w:usb0="800002FF" w:usb1="5000204B" w:usb2="00000000" w:usb3="00000000" w:csb0="0000009F" w:csb1="00000000"/>
  </w:font>
  <w:font w:name="Futura PT Light">
    <w:altName w:val="Segoe UI Semilight"/>
    <w:panose1 w:val="00000000000000000000"/>
    <w:charset w:val="00"/>
    <w:family w:val="swiss"/>
    <w:notTrueType/>
    <w:pitch w:val="variable"/>
    <w:sig w:usb0="800002FF" w:usb1="5000204B" w:usb2="00000000" w:usb3="00000000" w:csb0="0000009F" w:csb1="00000000"/>
  </w:font>
  <w:font w:name="FuturaBT-Light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7FB4" w14:textId="77777777" w:rsidR="00764035" w:rsidRDefault="007640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8187"/>
    </w:tblGrid>
    <w:tr w:rsidR="00D01409" w14:paraId="3DCA8379" w14:textId="77777777" w:rsidTr="000C422B">
      <w:trPr>
        <w:trHeight w:val="142"/>
      </w:trPr>
      <w:tc>
        <w:tcPr>
          <w:tcW w:w="1750" w:type="dxa"/>
        </w:tcPr>
        <w:p w14:paraId="31BD514A" w14:textId="77777777" w:rsidR="00D01409" w:rsidRPr="00A24CD2" w:rsidRDefault="00D01409" w:rsidP="00712496">
          <w:pPr>
            <w:pStyle w:val="Seitennummer"/>
          </w:pPr>
          <w:r w:rsidRPr="00A24CD2">
            <w:t xml:space="preserve">Seite </w:t>
          </w:r>
          <w:r w:rsidRPr="00A24CD2">
            <w:fldChar w:fldCharType="begin"/>
          </w:r>
          <w:r w:rsidRPr="00A24CD2">
            <w:instrText xml:space="preserve"> PAGE </w:instrText>
          </w:r>
          <w:r w:rsidRPr="00A24CD2">
            <w:fldChar w:fldCharType="separate"/>
          </w:r>
          <w:r w:rsidRPr="00A24CD2">
            <w:rPr>
              <w:noProof/>
            </w:rPr>
            <w:t>1</w:t>
          </w:r>
          <w:r w:rsidRPr="00A24CD2">
            <w:fldChar w:fldCharType="end"/>
          </w:r>
          <w:r w:rsidRPr="00A24CD2">
            <w:t xml:space="preserve"> von </w:t>
          </w:r>
          <w:r w:rsidR="00885B36">
            <w:fldChar w:fldCharType="begin"/>
          </w:r>
          <w:r w:rsidR="00885B36">
            <w:instrText xml:space="preserve"> NUMPAGES </w:instrText>
          </w:r>
          <w:r w:rsidR="00885B36">
            <w:fldChar w:fldCharType="separate"/>
          </w:r>
          <w:r w:rsidRPr="00A24CD2">
            <w:rPr>
              <w:noProof/>
            </w:rPr>
            <w:t>1</w:t>
          </w:r>
          <w:r w:rsidR="00885B36">
            <w:rPr>
              <w:noProof/>
            </w:rPr>
            <w:fldChar w:fldCharType="end"/>
          </w:r>
        </w:p>
      </w:tc>
      <w:tc>
        <w:tcPr>
          <w:tcW w:w="8187" w:type="dxa"/>
        </w:tcPr>
        <w:p w14:paraId="46E44226" w14:textId="77777777" w:rsidR="00D01409" w:rsidRDefault="00D01409" w:rsidP="00D01409">
          <w:pPr>
            <w:pStyle w:val="Fuzeile"/>
            <w:ind w:left="-113" w:right="-113"/>
          </w:pPr>
        </w:p>
      </w:tc>
    </w:tr>
    <w:tr w:rsidR="00D01409" w14:paraId="46E4A9F1" w14:textId="77777777" w:rsidTr="000C422B">
      <w:trPr>
        <w:trHeight w:val="292"/>
      </w:trPr>
      <w:tc>
        <w:tcPr>
          <w:tcW w:w="1750" w:type="dxa"/>
        </w:tcPr>
        <w:p w14:paraId="1D22805E" w14:textId="77777777" w:rsidR="00D01409" w:rsidRDefault="00D01409" w:rsidP="00D01409">
          <w:pPr>
            <w:pStyle w:val="Fuzeile"/>
            <w:ind w:left="-113" w:right="-113"/>
          </w:pPr>
        </w:p>
      </w:tc>
      <w:tc>
        <w:tcPr>
          <w:tcW w:w="8187" w:type="dxa"/>
        </w:tcPr>
        <w:p w14:paraId="4FA34D98" w14:textId="77777777" w:rsidR="00D01409" w:rsidRDefault="00D01409" w:rsidP="00D01409">
          <w:pPr>
            <w:pStyle w:val="Fuzeile"/>
            <w:ind w:left="-113" w:right="-113"/>
          </w:pPr>
        </w:p>
      </w:tc>
    </w:tr>
    <w:tr w:rsidR="00D01409" w:rsidRPr="00A24CD2" w14:paraId="3A8F60E1" w14:textId="77777777" w:rsidTr="000C422B">
      <w:trPr>
        <w:trHeight w:val="278"/>
      </w:trPr>
      <w:tc>
        <w:tcPr>
          <w:tcW w:w="1750" w:type="dxa"/>
        </w:tcPr>
        <w:p w14:paraId="4D5867B4" w14:textId="77777777" w:rsidR="00D01409" w:rsidRDefault="00D01409" w:rsidP="00D01409">
          <w:pPr>
            <w:pStyle w:val="Fuzeile"/>
            <w:ind w:left="-113" w:right="-113"/>
          </w:pPr>
        </w:p>
      </w:tc>
      <w:tc>
        <w:tcPr>
          <w:tcW w:w="8187" w:type="dxa"/>
        </w:tcPr>
        <w:p w14:paraId="538F4679" w14:textId="77777777" w:rsidR="00D01409" w:rsidRPr="00A24CD2" w:rsidRDefault="00D01409" w:rsidP="00A60FFA">
          <w:pPr>
            <w:pStyle w:val="Fuzeile"/>
          </w:pPr>
          <w:r w:rsidRPr="00A24CD2">
            <w:t>TU Bergakademie Freiberg · Akademiestraße 6 · 09599 Freiberg · tu-freiberg</w:t>
          </w:r>
          <w:r w:rsidR="000C422B">
            <w:t>.de</w:t>
          </w:r>
        </w:p>
      </w:tc>
    </w:tr>
  </w:tbl>
  <w:p w14:paraId="2984782C" w14:textId="77777777" w:rsidR="00D01409" w:rsidRDefault="00D0140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1750"/>
      <w:gridCol w:w="8187"/>
    </w:tblGrid>
    <w:tr w:rsidR="00A24CD2" w14:paraId="0D33CE7E" w14:textId="77777777" w:rsidTr="000C422B">
      <w:trPr>
        <w:trHeight w:val="142"/>
      </w:trPr>
      <w:tc>
        <w:tcPr>
          <w:tcW w:w="1750" w:type="dxa"/>
        </w:tcPr>
        <w:p w14:paraId="31C1B6D8" w14:textId="77777777" w:rsidR="00A24CD2" w:rsidRPr="00A24CD2" w:rsidRDefault="00A24CD2" w:rsidP="00767A86">
          <w:pPr>
            <w:pStyle w:val="Seitennummer"/>
          </w:pPr>
          <w:r w:rsidRPr="00A24CD2">
            <w:t xml:space="preserve">Seite </w:t>
          </w:r>
          <w:r w:rsidRPr="00A24CD2">
            <w:fldChar w:fldCharType="begin"/>
          </w:r>
          <w:r w:rsidRPr="00A24CD2">
            <w:instrText xml:space="preserve"> PAGE </w:instrText>
          </w:r>
          <w:r w:rsidRPr="00A24CD2">
            <w:fldChar w:fldCharType="separate"/>
          </w:r>
          <w:r w:rsidRPr="00A24CD2">
            <w:rPr>
              <w:noProof/>
            </w:rPr>
            <w:t>1</w:t>
          </w:r>
          <w:r w:rsidRPr="00A24CD2">
            <w:fldChar w:fldCharType="end"/>
          </w:r>
          <w:r w:rsidRPr="00A24CD2">
            <w:t xml:space="preserve"> von </w:t>
          </w:r>
          <w:r w:rsidR="00885B36">
            <w:fldChar w:fldCharType="begin"/>
          </w:r>
          <w:r w:rsidR="00885B36">
            <w:instrText xml:space="preserve"> NUMPAGES </w:instrText>
          </w:r>
          <w:r w:rsidR="00885B36">
            <w:fldChar w:fldCharType="separate"/>
          </w:r>
          <w:r w:rsidRPr="00A24CD2">
            <w:rPr>
              <w:noProof/>
            </w:rPr>
            <w:t>1</w:t>
          </w:r>
          <w:r w:rsidR="00885B36">
            <w:rPr>
              <w:noProof/>
            </w:rPr>
            <w:fldChar w:fldCharType="end"/>
          </w:r>
        </w:p>
      </w:tc>
      <w:tc>
        <w:tcPr>
          <w:tcW w:w="8187" w:type="dxa"/>
        </w:tcPr>
        <w:p w14:paraId="6F904855" w14:textId="77777777" w:rsidR="00A24CD2" w:rsidRDefault="00A24CD2" w:rsidP="00A24CD2">
          <w:pPr>
            <w:pStyle w:val="Fuzeile"/>
            <w:ind w:left="-113" w:right="-113"/>
          </w:pPr>
        </w:p>
      </w:tc>
    </w:tr>
    <w:tr w:rsidR="00A24CD2" w14:paraId="043ADCD3" w14:textId="77777777" w:rsidTr="000C422B">
      <w:trPr>
        <w:trHeight w:val="292"/>
      </w:trPr>
      <w:tc>
        <w:tcPr>
          <w:tcW w:w="1750" w:type="dxa"/>
        </w:tcPr>
        <w:p w14:paraId="17857F55" w14:textId="77777777" w:rsidR="00A24CD2" w:rsidRDefault="00A24CD2" w:rsidP="00A24CD2">
          <w:pPr>
            <w:pStyle w:val="Fuzeile"/>
            <w:ind w:left="-113" w:right="-113"/>
          </w:pPr>
        </w:p>
      </w:tc>
      <w:tc>
        <w:tcPr>
          <w:tcW w:w="8187" w:type="dxa"/>
        </w:tcPr>
        <w:p w14:paraId="7772A542" w14:textId="77777777" w:rsidR="00A24CD2" w:rsidRDefault="00A24CD2" w:rsidP="00A24CD2">
          <w:pPr>
            <w:pStyle w:val="Fuzeile"/>
            <w:ind w:left="-113" w:right="-113"/>
          </w:pPr>
        </w:p>
      </w:tc>
    </w:tr>
    <w:tr w:rsidR="00D01409" w:rsidRPr="00A24CD2" w14:paraId="7D77B411" w14:textId="77777777" w:rsidTr="000C422B">
      <w:trPr>
        <w:trHeight w:val="278"/>
      </w:trPr>
      <w:tc>
        <w:tcPr>
          <w:tcW w:w="1750" w:type="dxa"/>
        </w:tcPr>
        <w:p w14:paraId="61364A44" w14:textId="77777777" w:rsidR="00D01409" w:rsidRDefault="00D01409" w:rsidP="00D01409">
          <w:pPr>
            <w:pStyle w:val="Fuzeile"/>
            <w:ind w:left="-113" w:right="-113"/>
          </w:pPr>
        </w:p>
      </w:tc>
      <w:tc>
        <w:tcPr>
          <w:tcW w:w="8187" w:type="dxa"/>
        </w:tcPr>
        <w:p w14:paraId="7ACBF4B5" w14:textId="77777777" w:rsidR="00D01409" w:rsidRPr="00A24CD2" w:rsidRDefault="00D01409" w:rsidP="00A60FFA">
          <w:pPr>
            <w:pStyle w:val="Fuzeile"/>
          </w:pPr>
          <w:r w:rsidRPr="00A24CD2">
            <w:t>TU Bergakademie Freiberg · Akademiestraße 6 · 09599 Freiberg · tu-freiberg</w:t>
          </w:r>
          <w:r w:rsidR="002D58C4">
            <w:t>.de</w:t>
          </w:r>
        </w:p>
      </w:tc>
    </w:tr>
  </w:tbl>
  <w:p w14:paraId="7443FB2A" w14:textId="77777777" w:rsidR="003F7573" w:rsidRDefault="00415098">
    <w:pPr>
      <w:pStyle w:val="Fu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5EF8D49" wp14:editId="520BD427">
          <wp:simplePos x="0" y="0"/>
          <wp:positionH relativeFrom="column">
            <wp:posOffset>3834645</wp:posOffset>
          </wp:positionH>
          <wp:positionV relativeFrom="paragraph">
            <wp:posOffset>-666750</wp:posOffset>
          </wp:positionV>
          <wp:extent cx="2487600" cy="331200"/>
          <wp:effectExtent l="0" t="0" r="1905" b="0"/>
          <wp:wrapNone/>
          <wp:docPr id="79968492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891841" name="Grafik 18378918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6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3CD4E" w14:textId="77777777" w:rsidR="00885B36" w:rsidRDefault="00885B36" w:rsidP="00C46696">
      <w:pPr>
        <w:spacing w:after="0" w:line="240" w:lineRule="auto"/>
      </w:pPr>
      <w:r>
        <w:separator/>
      </w:r>
    </w:p>
  </w:footnote>
  <w:footnote w:type="continuationSeparator" w:id="0">
    <w:p w14:paraId="00B92799" w14:textId="77777777" w:rsidR="00885B36" w:rsidRDefault="00885B36" w:rsidP="00C4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7598" w14:textId="77777777" w:rsidR="00764035" w:rsidRDefault="007640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9311" w14:textId="77777777" w:rsidR="002612C4" w:rsidRDefault="002612C4">
    <w:pPr>
      <w:pStyle w:val="Kopfzeile"/>
    </w:pPr>
    <w:r>
      <w:rPr>
        <w:noProof/>
      </w:rPr>
      <w:drawing>
        <wp:anchor distT="0" distB="0" distL="114300" distR="114300" simplePos="0" relativeHeight="251665408" behindDoc="1" locked="1" layoutInCell="1" allowOverlap="1" wp14:anchorId="24761C88" wp14:editId="623153FD">
          <wp:simplePos x="0" y="0"/>
          <wp:positionH relativeFrom="column">
            <wp:posOffset>-73025</wp:posOffset>
          </wp:positionH>
          <wp:positionV relativeFrom="page">
            <wp:posOffset>466090</wp:posOffset>
          </wp:positionV>
          <wp:extent cx="1803400" cy="633095"/>
          <wp:effectExtent l="0" t="0" r="6350" b="0"/>
          <wp:wrapNone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Grafik 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" b="205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3309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900"/>
      <w:gridCol w:w="1260"/>
      <w:gridCol w:w="2793"/>
    </w:tblGrid>
    <w:tr w:rsidR="00B35CA6" w14:paraId="17106D72" w14:textId="77777777" w:rsidTr="00E50993">
      <w:tc>
        <w:tcPr>
          <w:tcW w:w="4675" w:type="dxa"/>
        </w:tcPr>
        <w:p w14:paraId="404C6475" w14:textId="77777777" w:rsidR="00B35CA6" w:rsidRPr="00B35CA6" w:rsidRDefault="00B35CA6" w:rsidP="00A60FFA">
          <w:pPr>
            <w:pStyle w:val="Absender"/>
          </w:pPr>
          <w:r w:rsidRPr="003F7573">
            <w:t>TU Bergakademie Freiberg · 09596 Freiberg</w:t>
          </w:r>
        </w:p>
      </w:tc>
      <w:tc>
        <w:tcPr>
          <w:tcW w:w="900" w:type="dxa"/>
        </w:tcPr>
        <w:p w14:paraId="4DB6A555" w14:textId="77777777" w:rsidR="00B35CA6" w:rsidRDefault="00B35CA6">
          <w:pPr>
            <w:pStyle w:val="Kopfzeile"/>
          </w:pPr>
        </w:p>
      </w:tc>
      <w:tc>
        <w:tcPr>
          <w:tcW w:w="1260" w:type="dxa"/>
        </w:tcPr>
        <w:p w14:paraId="72F19CFF" w14:textId="77777777" w:rsidR="00B35CA6" w:rsidRPr="0016603F" w:rsidRDefault="00B35CA6">
          <w:pPr>
            <w:pStyle w:val="Kopfzeile"/>
            <w:rPr>
              <w:rFonts w:cs="Arial"/>
              <w:sz w:val="14"/>
              <w:szCs w:val="14"/>
            </w:rPr>
          </w:pPr>
        </w:p>
      </w:tc>
      <w:tc>
        <w:tcPr>
          <w:tcW w:w="2793" w:type="dxa"/>
        </w:tcPr>
        <w:p w14:paraId="3A20CACA" w14:textId="77777777" w:rsidR="00B35CA6" w:rsidRDefault="00B35CA6">
          <w:pPr>
            <w:pStyle w:val="Kopfzeile"/>
          </w:pPr>
        </w:p>
      </w:tc>
    </w:tr>
    <w:tr w:rsidR="00B35CA6" w14:paraId="0D2D5792" w14:textId="77777777" w:rsidTr="00E50993">
      <w:tc>
        <w:tcPr>
          <w:tcW w:w="4675" w:type="dxa"/>
        </w:tcPr>
        <w:p w14:paraId="1B6F3855" w14:textId="17BB3FD2" w:rsidR="00B25EEB" w:rsidRPr="0089312F" w:rsidRDefault="00B25EEB" w:rsidP="00B25EEB">
          <w:pPr>
            <w:pStyle w:val="KeinLeerraum"/>
            <w:rPr>
              <w:sz w:val="22"/>
            </w:rPr>
          </w:pPr>
          <w:r w:rsidRPr="0089312F">
            <w:rPr>
              <w:sz w:val="22"/>
            </w:rPr>
            <w:t xml:space="preserve">Prorektorat </w:t>
          </w:r>
          <w:r w:rsidR="00764035">
            <w:rPr>
              <w:sz w:val="22"/>
            </w:rPr>
            <w:t xml:space="preserve">für </w:t>
          </w:r>
          <w:r w:rsidRPr="0089312F">
            <w:rPr>
              <w:sz w:val="22"/>
            </w:rPr>
            <w:t>Forschung</w:t>
          </w:r>
          <w:r w:rsidR="0089312F" w:rsidRPr="0089312F">
            <w:rPr>
              <w:sz w:val="22"/>
            </w:rPr>
            <w:t>, Internationales</w:t>
          </w:r>
          <w:r w:rsidRPr="0089312F">
            <w:rPr>
              <w:sz w:val="22"/>
            </w:rPr>
            <w:t xml:space="preserve"> und Transfer</w:t>
          </w:r>
        </w:p>
        <w:p w14:paraId="165A5FFA" w14:textId="77777777" w:rsidR="0089312F" w:rsidRDefault="0089312F" w:rsidP="00B25EEB">
          <w:pPr>
            <w:pStyle w:val="Kopfzeile"/>
          </w:pPr>
        </w:p>
        <w:p w14:paraId="2863E5E9" w14:textId="480C2E55" w:rsidR="00B25EEB" w:rsidRPr="0089312F" w:rsidRDefault="00B25EEB" w:rsidP="00B25EEB">
          <w:pPr>
            <w:pStyle w:val="Kopfzeile"/>
          </w:pPr>
          <w:r w:rsidRPr="0089312F">
            <w:t xml:space="preserve">Programmmanagement </w:t>
          </w:r>
        </w:p>
        <w:p w14:paraId="683A67FF" w14:textId="288057ED" w:rsidR="00B35CA6" w:rsidRPr="0089312F" w:rsidRDefault="00B25EEB" w:rsidP="00B25EEB">
          <w:pPr>
            <w:pStyle w:val="Kopfzeile"/>
          </w:pPr>
          <w:r w:rsidRPr="0089312F">
            <w:t>TUBAF Innovation</w:t>
          </w:r>
          <w:r w:rsidR="0089312F" w:rsidRPr="0089312F">
            <w:t xml:space="preserve"> </w:t>
          </w:r>
          <w:r w:rsidRPr="0089312F">
            <w:t xml:space="preserve">Fonds </w:t>
          </w:r>
        </w:p>
      </w:tc>
      <w:tc>
        <w:tcPr>
          <w:tcW w:w="900" w:type="dxa"/>
        </w:tcPr>
        <w:p w14:paraId="23B49BD9" w14:textId="77777777" w:rsidR="00B35CA6" w:rsidRDefault="00B35CA6">
          <w:pPr>
            <w:pStyle w:val="Kopfzeile"/>
          </w:pPr>
        </w:p>
      </w:tc>
      <w:tc>
        <w:tcPr>
          <w:tcW w:w="1260" w:type="dxa"/>
        </w:tcPr>
        <w:p w14:paraId="62CB911F" w14:textId="77777777" w:rsidR="00DA3791" w:rsidRDefault="0016603F" w:rsidP="00767A86">
          <w:pPr>
            <w:pStyle w:val="BearbeiterundFuzeile"/>
          </w:pPr>
          <w:r>
            <w:t>Bearbeiterin:</w:t>
          </w:r>
        </w:p>
        <w:p w14:paraId="368B426E" w14:textId="77777777" w:rsidR="00DA3791" w:rsidRDefault="0016603F" w:rsidP="00767A86">
          <w:pPr>
            <w:pStyle w:val="BearbeiterundFuzeile"/>
          </w:pPr>
          <w:r>
            <w:t>Gebäude/Raum:</w:t>
          </w:r>
        </w:p>
        <w:p w14:paraId="17804C95" w14:textId="77777777" w:rsidR="00DA3791" w:rsidRDefault="0016603F" w:rsidP="00767A86">
          <w:pPr>
            <w:pStyle w:val="BearbeiterundFuzeile"/>
          </w:pPr>
          <w:r>
            <w:t>Telefon:</w:t>
          </w:r>
        </w:p>
        <w:p w14:paraId="3006A2B5" w14:textId="77777777" w:rsidR="0016603F" w:rsidRDefault="0016603F" w:rsidP="00767A86">
          <w:pPr>
            <w:pStyle w:val="BearbeiterundFuzeile"/>
          </w:pPr>
          <w:r>
            <w:t>E-Mail:</w:t>
          </w:r>
        </w:p>
        <w:p w14:paraId="099CC489" w14:textId="77777777" w:rsidR="008725D9" w:rsidRDefault="008725D9" w:rsidP="00767A86">
          <w:pPr>
            <w:pStyle w:val="BearbeiterundFuzeile"/>
          </w:pPr>
        </w:p>
        <w:p w14:paraId="5E2C79E2" w14:textId="77777777" w:rsidR="008725D9" w:rsidRDefault="008725D9" w:rsidP="00767A86">
          <w:pPr>
            <w:pStyle w:val="BearbeiterundFuzeile"/>
          </w:pPr>
        </w:p>
        <w:p w14:paraId="6B4CC331" w14:textId="77777777" w:rsidR="005026A5" w:rsidRDefault="005026A5" w:rsidP="00767A86">
          <w:pPr>
            <w:pStyle w:val="BearbeiterundFuzeile"/>
          </w:pPr>
        </w:p>
        <w:p w14:paraId="7AE924CF" w14:textId="77777777" w:rsidR="00DB1328" w:rsidRDefault="00DB1328" w:rsidP="00767A86">
          <w:pPr>
            <w:pStyle w:val="BearbeiterundFuzeile"/>
          </w:pPr>
        </w:p>
        <w:p w14:paraId="5D361CB2" w14:textId="77777777" w:rsidR="00DA3791" w:rsidRPr="0016603F" w:rsidRDefault="00DA3791" w:rsidP="00767A86">
          <w:pPr>
            <w:pStyle w:val="BearbeiterundFuzeile"/>
          </w:pPr>
          <w:r>
            <w:t>Datum:</w:t>
          </w:r>
        </w:p>
      </w:tc>
      <w:tc>
        <w:tcPr>
          <w:tcW w:w="2793" w:type="dxa"/>
        </w:tcPr>
        <w:p w14:paraId="7FF7D079" w14:textId="77777777" w:rsidR="00DA3791" w:rsidRDefault="00DA3791" w:rsidP="00767A86">
          <w:pPr>
            <w:pStyle w:val="BearbeiterundFuzeile"/>
          </w:pPr>
          <w:r>
            <w:t>Miriam Musterfrau</w:t>
          </w:r>
        </w:p>
        <w:p w14:paraId="61059CCE" w14:textId="77777777" w:rsidR="00B35CA6" w:rsidRDefault="00DA3791" w:rsidP="00767A86">
          <w:pPr>
            <w:pStyle w:val="BearbeiterundFuzeile"/>
          </w:pPr>
          <w:r>
            <w:t>Musterbau</w:t>
          </w:r>
          <w:r w:rsidR="00DB1328">
            <w:t xml:space="preserve"> </w:t>
          </w:r>
          <w:r>
            <w:t>219</w:t>
          </w:r>
        </w:p>
        <w:p w14:paraId="2F5D6593" w14:textId="77777777" w:rsidR="00DA3791" w:rsidRDefault="00DA3791" w:rsidP="00767A86">
          <w:pPr>
            <w:pStyle w:val="BearbeiterundFuzeile"/>
          </w:pPr>
          <w:r>
            <w:t>03731 39-0</w:t>
          </w:r>
        </w:p>
        <w:p w14:paraId="2D0E90F8" w14:textId="77777777" w:rsidR="00DA3791" w:rsidRDefault="00DA3791" w:rsidP="00767A86">
          <w:pPr>
            <w:pStyle w:val="BearbeiterundFuzeile"/>
          </w:pPr>
          <w:r w:rsidRPr="008725D9">
            <w:t>Miriam.</w:t>
          </w:r>
          <w:r w:rsidR="00DB1328">
            <w:t>M</w:t>
          </w:r>
          <w:r w:rsidRPr="008725D9">
            <w:t>usterfrau@</w:t>
          </w:r>
          <w:r w:rsidR="00DB1328">
            <w:t>ste</w:t>
          </w:r>
          <w:r w:rsidRPr="008725D9">
            <w:t>.tu-freiberg.de</w:t>
          </w:r>
        </w:p>
        <w:p w14:paraId="22DC4865" w14:textId="77777777" w:rsidR="008725D9" w:rsidRDefault="008725D9" w:rsidP="00767A86">
          <w:pPr>
            <w:pStyle w:val="BearbeiterundFuzeile"/>
          </w:pPr>
        </w:p>
        <w:p w14:paraId="77D21D69" w14:textId="77777777" w:rsidR="008725D9" w:rsidRDefault="008725D9" w:rsidP="00767A86">
          <w:pPr>
            <w:pStyle w:val="BearbeiterundFuzeile"/>
          </w:pPr>
        </w:p>
        <w:p w14:paraId="52BF335D" w14:textId="77777777" w:rsidR="005026A5" w:rsidRDefault="005026A5" w:rsidP="00767A86">
          <w:pPr>
            <w:pStyle w:val="BearbeiterundFuzeile"/>
          </w:pPr>
        </w:p>
        <w:p w14:paraId="0C22581F" w14:textId="77777777" w:rsidR="00DB1328" w:rsidRDefault="00DB1328" w:rsidP="00767A86">
          <w:pPr>
            <w:pStyle w:val="BearbeiterundFuzeile"/>
          </w:pPr>
        </w:p>
        <w:p w14:paraId="1C9B4EDE" w14:textId="3711F84F" w:rsidR="00DA3791" w:rsidRPr="0016603F" w:rsidRDefault="00631243" w:rsidP="00767A86">
          <w:pPr>
            <w:pStyle w:val="BearbeiterundFuzeile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764035">
            <w:rPr>
              <w:noProof/>
            </w:rPr>
            <w:t>12.01.2024</w:t>
          </w:r>
          <w:r>
            <w:fldChar w:fldCharType="end"/>
          </w:r>
        </w:p>
      </w:tc>
    </w:tr>
  </w:tbl>
  <w:p w14:paraId="1F852301" w14:textId="77777777" w:rsidR="00D85FFD" w:rsidRDefault="0056029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6FEECC" wp14:editId="7628D26F">
              <wp:simplePos x="0" y="0"/>
              <wp:positionH relativeFrom="page">
                <wp:posOffset>4321810</wp:posOffset>
              </wp:positionH>
              <wp:positionV relativeFrom="paragraph">
                <wp:posOffset>-2543032</wp:posOffset>
              </wp:positionV>
              <wp:extent cx="2519680" cy="536400"/>
              <wp:effectExtent l="0" t="0" r="0" b="0"/>
              <wp:wrapNone/>
              <wp:docPr id="34" name="Rechteck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80" cy="536400"/>
                      </a:xfrm>
                      <a:prstGeom prst="rect">
                        <a:avLst/>
                      </a:prstGeom>
                      <a:pattFill prst="zigZag">
                        <a:fgClr>
                          <a:schemeClr val="bg1">
                            <a:lumMod val="65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D6C392" w14:textId="77777777" w:rsidR="00E50993" w:rsidRPr="00526B2A" w:rsidRDefault="00526B2A" w:rsidP="00E50993">
                          <w:pPr>
                            <w:jc w:val="center"/>
                            <w:rPr>
                              <w:b/>
                              <w:bCs/>
                              <w:color w:val="4D4D4D"/>
                              <w:sz w:val="24"/>
                              <w:szCs w:val="24"/>
                            </w:rPr>
                          </w:pPr>
                          <w:r w:rsidRPr="00526B2A">
                            <w:rPr>
                              <w:b/>
                              <w:bCs/>
                              <w:color w:val="4D4D4D"/>
                              <w:sz w:val="24"/>
                              <w:szCs w:val="24"/>
                            </w:rPr>
                            <w:t>Platzhalter</w:t>
                          </w:r>
                          <w:r>
                            <w:rPr>
                              <w:b/>
                              <w:bCs/>
                              <w:color w:val="4D4D4D"/>
                              <w:sz w:val="24"/>
                              <w:szCs w:val="24"/>
                            </w:rPr>
                            <w:t>:</w:t>
                          </w:r>
                          <w:r w:rsidRPr="00526B2A">
                            <w:rPr>
                              <w:b/>
                              <w:bCs/>
                              <w:color w:val="4D4D4D"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b/>
                              <w:bCs/>
                              <w:color w:val="4D4D4D"/>
                              <w:sz w:val="24"/>
                              <w:szCs w:val="24"/>
                            </w:rPr>
                            <w:t xml:space="preserve">optionales </w:t>
                          </w:r>
                          <w:r w:rsidRPr="00526B2A">
                            <w:rPr>
                              <w:b/>
                              <w:bCs/>
                              <w:color w:val="4D4D4D"/>
                              <w:sz w:val="24"/>
                              <w:szCs w:val="24"/>
                            </w:rPr>
                            <w:t>Zweitlogo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FEECC" id="Rechteck 34" o:spid="_x0000_s1026" style="position:absolute;margin-left:340.3pt;margin-top:-200.25pt;width:198.4pt;height:4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" fillcolor="#a5a5a5 [2092]" stroked="f" strokeweight="1pt">
              <v:fill r:id="rId1" o:title="" color2="white [3212]" type="pattern"/>
              <v:textbox>
                <w:txbxContent>
                  <w:p w14:paraId="2AD6C392" w14:textId="77777777" w:rsidR="00E50993" w:rsidRPr="00526B2A" w:rsidRDefault="00526B2A" w:rsidP="00E50993">
                    <w:pPr>
                      <w:jc w:val="center"/>
                      <w:rPr>
                        <w:b/>
                        <w:bCs/>
                        <w:color w:val="4D4D4D"/>
                        <w:sz w:val="24"/>
                        <w:szCs w:val="24"/>
                      </w:rPr>
                    </w:pPr>
                    <w:r w:rsidRPr="00526B2A">
                      <w:rPr>
                        <w:b/>
                        <w:bCs/>
                        <w:color w:val="4D4D4D"/>
                        <w:sz w:val="24"/>
                        <w:szCs w:val="24"/>
                      </w:rPr>
                      <w:t>Platzhalter</w:t>
                    </w:r>
                    <w:r>
                      <w:rPr>
                        <w:b/>
                        <w:bCs/>
                        <w:color w:val="4D4D4D"/>
                        <w:sz w:val="24"/>
                        <w:szCs w:val="24"/>
                      </w:rPr>
                      <w:t>:</w:t>
                    </w:r>
                    <w:r w:rsidRPr="00526B2A">
                      <w:rPr>
                        <w:b/>
                        <w:bCs/>
                        <w:color w:val="4D4D4D"/>
                        <w:sz w:val="24"/>
                        <w:szCs w:val="24"/>
                      </w:rPr>
                      <w:br/>
                    </w:r>
                    <w:r>
                      <w:rPr>
                        <w:b/>
                        <w:bCs/>
                        <w:color w:val="4D4D4D"/>
                        <w:sz w:val="24"/>
                        <w:szCs w:val="24"/>
                      </w:rPr>
                      <w:t xml:space="preserve">optionales </w:t>
                    </w:r>
                    <w:r w:rsidRPr="00526B2A">
                      <w:rPr>
                        <w:b/>
                        <w:bCs/>
                        <w:color w:val="4D4D4D"/>
                        <w:sz w:val="24"/>
                        <w:szCs w:val="24"/>
                      </w:rPr>
                      <w:t>Zweitlogo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519CA239" w14:textId="77777777" w:rsidR="005026A5" w:rsidRDefault="005026A5">
    <w:pPr>
      <w:pStyle w:val="Kopfzeile"/>
    </w:pPr>
  </w:p>
  <w:p w14:paraId="01083BC7" w14:textId="77777777" w:rsidR="00C46696" w:rsidRDefault="00C46696">
    <w:pPr>
      <w:pStyle w:val="Kopfzeile"/>
    </w:pPr>
    <w:r w:rsidRPr="00C46696">
      <w:rPr>
        <w:rFonts w:eastAsia="Calibri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71DF3B9" wp14:editId="731BBC5F">
              <wp:simplePos x="0" y="0"/>
              <wp:positionH relativeFrom="page">
                <wp:posOffset>4320540</wp:posOffset>
              </wp:positionH>
              <wp:positionV relativeFrom="page">
                <wp:posOffset>1159510</wp:posOffset>
              </wp:positionV>
              <wp:extent cx="2520000" cy="583200"/>
              <wp:effectExtent l="0" t="0" r="13970" b="7620"/>
              <wp:wrapNone/>
              <wp:docPr id="79968492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8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FCCA7" w14:textId="77777777" w:rsidR="00C46696" w:rsidRPr="004401D1" w:rsidRDefault="002D58C4" w:rsidP="00C46696">
                          <w:pPr>
                            <w:pStyle w:val="InstitutProfProjekt"/>
                          </w:pPr>
                          <w:r>
                            <w:t>Fakultät/</w:t>
                          </w:r>
                          <w:r w:rsidR="00C46696" w:rsidRPr="004401D1">
                            <w:t>Institut</w:t>
                          </w:r>
                        </w:p>
                        <w:p w14:paraId="5B2B0E57" w14:textId="77777777" w:rsidR="00C46696" w:rsidRPr="004401D1" w:rsidRDefault="00C46696" w:rsidP="00C46696">
                          <w:pPr>
                            <w:pStyle w:val="InstitutProfProjekt"/>
                            <w:rPr>
                              <w:b w:val="0"/>
                              <w:bCs w:val="0"/>
                            </w:rPr>
                          </w:pPr>
                          <w:r w:rsidRPr="004401D1">
                            <w:rPr>
                              <w:b w:val="0"/>
                              <w:bCs w:val="0"/>
                            </w:rPr>
                            <w:t>Professor</w:t>
                          </w:r>
                        </w:p>
                        <w:p w14:paraId="1DD1FA1F" w14:textId="77777777" w:rsidR="00C46696" w:rsidRPr="004401D1" w:rsidRDefault="00C46696" w:rsidP="00C46696">
                          <w:pPr>
                            <w:pStyle w:val="InstitutProfProjekt"/>
                            <w:rPr>
                              <w:b w:val="0"/>
                              <w:bCs w:val="0"/>
                            </w:rPr>
                          </w:pPr>
                          <w:r w:rsidRPr="004401D1">
                            <w:rPr>
                              <w:b w:val="0"/>
                              <w:bCs w:val="0"/>
                            </w:rPr>
                            <w:t>Projekt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DF3B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40.2pt;margin-top:91.3pt;width:198.45pt;height:45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" filled="f" stroked="f">
              <v:textbox inset="0,0,0,0">
                <w:txbxContent>
                  <w:p w14:paraId="4A0FCCA7" w14:textId="77777777" w:rsidR="00C46696" w:rsidRPr="004401D1" w:rsidRDefault="002D58C4" w:rsidP="00C46696">
                    <w:pPr>
                      <w:pStyle w:val="InstitutProfProjekt"/>
                    </w:pPr>
                    <w:r>
                      <w:t>Fakultät/</w:t>
                    </w:r>
                    <w:r w:rsidR="00C46696" w:rsidRPr="004401D1">
                      <w:t>Institut</w:t>
                    </w:r>
                  </w:p>
                  <w:p w14:paraId="5B2B0E57" w14:textId="77777777" w:rsidR="00C46696" w:rsidRPr="004401D1" w:rsidRDefault="00C46696" w:rsidP="00C46696">
                    <w:pPr>
                      <w:pStyle w:val="InstitutProfProjekt"/>
                      <w:rPr>
                        <w:b w:val="0"/>
                        <w:bCs w:val="0"/>
                      </w:rPr>
                    </w:pPr>
                    <w:r w:rsidRPr="004401D1">
                      <w:rPr>
                        <w:b w:val="0"/>
                        <w:bCs w:val="0"/>
                      </w:rPr>
                      <w:t>Professor</w:t>
                    </w:r>
                  </w:p>
                  <w:p w14:paraId="1DD1FA1F" w14:textId="77777777" w:rsidR="00C46696" w:rsidRPr="004401D1" w:rsidRDefault="00C46696" w:rsidP="00C46696">
                    <w:pPr>
                      <w:pStyle w:val="InstitutProfProjekt"/>
                      <w:rPr>
                        <w:b w:val="0"/>
                        <w:bCs w:val="0"/>
                      </w:rPr>
                    </w:pPr>
                    <w:r w:rsidRPr="004401D1">
                      <w:rPr>
                        <w:b w:val="0"/>
                        <w:bCs w:val="0"/>
                      </w:rPr>
                      <w:t>Projekt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0A16833F" wp14:editId="1CB5CFBF">
          <wp:simplePos x="0" y="0"/>
          <wp:positionH relativeFrom="column">
            <wp:posOffset>-72390</wp:posOffset>
          </wp:positionH>
          <wp:positionV relativeFrom="page">
            <wp:posOffset>466725</wp:posOffset>
          </wp:positionV>
          <wp:extent cx="1803400" cy="633095"/>
          <wp:effectExtent l="0" t="0" r="6350" b="0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Grafik 6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" b="171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3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EB"/>
    <w:rsid w:val="00044466"/>
    <w:rsid w:val="000C422B"/>
    <w:rsid w:val="0010083B"/>
    <w:rsid w:val="00107825"/>
    <w:rsid w:val="0016603F"/>
    <w:rsid w:val="00170549"/>
    <w:rsid w:val="00171219"/>
    <w:rsid w:val="00217D68"/>
    <w:rsid w:val="0025026C"/>
    <w:rsid w:val="002612C4"/>
    <w:rsid w:val="00272DCB"/>
    <w:rsid w:val="002D58C4"/>
    <w:rsid w:val="00305397"/>
    <w:rsid w:val="003069E7"/>
    <w:rsid w:val="003B4614"/>
    <w:rsid w:val="003F7573"/>
    <w:rsid w:val="00415098"/>
    <w:rsid w:val="0047550E"/>
    <w:rsid w:val="00483DEB"/>
    <w:rsid w:val="004A04C8"/>
    <w:rsid w:val="005026A5"/>
    <w:rsid w:val="00526B2A"/>
    <w:rsid w:val="00560299"/>
    <w:rsid w:val="00597218"/>
    <w:rsid w:val="005C50B0"/>
    <w:rsid w:val="00601E0B"/>
    <w:rsid w:val="00631243"/>
    <w:rsid w:val="0064061F"/>
    <w:rsid w:val="00671804"/>
    <w:rsid w:val="00686EFE"/>
    <w:rsid w:val="00712496"/>
    <w:rsid w:val="0071536B"/>
    <w:rsid w:val="00764035"/>
    <w:rsid w:val="00767A86"/>
    <w:rsid w:val="0079647D"/>
    <w:rsid w:val="007A061B"/>
    <w:rsid w:val="007E15A8"/>
    <w:rsid w:val="00820E60"/>
    <w:rsid w:val="0082409F"/>
    <w:rsid w:val="008406B5"/>
    <w:rsid w:val="008725D9"/>
    <w:rsid w:val="00885B36"/>
    <w:rsid w:val="0089312F"/>
    <w:rsid w:val="008B4354"/>
    <w:rsid w:val="008E5698"/>
    <w:rsid w:val="00936BD3"/>
    <w:rsid w:val="00A24CD2"/>
    <w:rsid w:val="00A60FFA"/>
    <w:rsid w:val="00AA51F5"/>
    <w:rsid w:val="00AC3DAF"/>
    <w:rsid w:val="00B03FEE"/>
    <w:rsid w:val="00B25EEB"/>
    <w:rsid w:val="00B30C58"/>
    <w:rsid w:val="00B35CA6"/>
    <w:rsid w:val="00B840D7"/>
    <w:rsid w:val="00B94951"/>
    <w:rsid w:val="00C46696"/>
    <w:rsid w:val="00C75B61"/>
    <w:rsid w:val="00C8682E"/>
    <w:rsid w:val="00D01409"/>
    <w:rsid w:val="00D85FFD"/>
    <w:rsid w:val="00DA3791"/>
    <w:rsid w:val="00DB1328"/>
    <w:rsid w:val="00DC1B91"/>
    <w:rsid w:val="00E50993"/>
    <w:rsid w:val="00EC3489"/>
    <w:rsid w:val="00EC6AF9"/>
    <w:rsid w:val="00F1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DFF9B"/>
  <w15:chartTrackingRefBased/>
  <w15:docId w15:val="{93899853-7AE0-4EDC-9182-A33F56CC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5D9"/>
    <w:pPr>
      <w:spacing w:after="280" w:line="28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rsid w:val="008B4354"/>
    <w:pPr>
      <w:keepNext/>
      <w:keepLines/>
      <w:spacing w:before="240" w:after="0"/>
      <w:outlineLvl w:val="0"/>
    </w:pPr>
    <w:rPr>
      <w:rFonts w:ascii="Futura PT Bold" w:eastAsiaTheme="majorEastAsia" w:hAnsi="Futura PT Bold" w:cstheme="majorBidi"/>
      <w:color w:val="004A7D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rsid w:val="008B4354"/>
    <w:pPr>
      <w:keepNext/>
      <w:keepLines/>
      <w:spacing w:before="40" w:after="0"/>
      <w:outlineLvl w:val="1"/>
    </w:pPr>
    <w:rPr>
      <w:rFonts w:ascii="Futura PT Heavy" w:eastAsiaTheme="majorEastAsia" w:hAnsi="Futura PT Heavy" w:cstheme="majorBidi"/>
      <w:color w:val="004A7D"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rsid w:val="00936BD3"/>
    <w:pPr>
      <w:keepNext/>
      <w:keepLines/>
      <w:spacing w:before="40" w:after="0"/>
      <w:outlineLvl w:val="2"/>
    </w:pPr>
    <w:rPr>
      <w:rFonts w:ascii="Futura PT Medium" w:eastAsiaTheme="majorEastAsia" w:hAnsi="Futura PT Medium" w:cstheme="majorBidi"/>
      <w:color w:val="004A7D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4354"/>
    <w:rPr>
      <w:rFonts w:ascii="Futura PT Bold" w:eastAsiaTheme="majorEastAsia" w:hAnsi="Futura PT Bold" w:cstheme="majorBidi"/>
      <w:color w:val="004A7D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4354"/>
    <w:rPr>
      <w:rFonts w:ascii="Futura PT Heavy" w:eastAsiaTheme="majorEastAsia" w:hAnsi="Futura PT Heavy" w:cstheme="majorBidi"/>
      <w:color w:val="004A7D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6BD3"/>
    <w:rPr>
      <w:rFonts w:ascii="Futura PT Medium" w:eastAsiaTheme="majorEastAsia" w:hAnsi="Futura PT Medium" w:cstheme="majorBidi"/>
      <w:color w:val="004A7D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4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696"/>
    <w:rPr>
      <w:rFonts w:ascii="Futura PT Light" w:hAnsi="Futura PT Light"/>
      <w:sz w:val="24"/>
    </w:rPr>
  </w:style>
  <w:style w:type="paragraph" w:styleId="Fuzeile">
    <w:name w:val="footer"/>
    <w:basedOn w:val="KeinLeerraum"/>
    <w:link w:val="FuzeileZchn"/>
    <w:uiPriority w:val="99"/>
    <w:unhideWhenUsed/>
    <w:qFormat/>
    <w:rsid w:val="00A60FFA"/>
    <w:pPr>
      <w:tabs>
        <w:tab w:val="center" w:pos="4536"/>
        <w:tab w:val="right" w:pos="9072"/>
      </w:tabs>
      <w:spacing w:line="240" w:lineRule="auto"/>
      <w:jc w:val="right"/>
    </w:pPr>
    <w:rPr>
      <w:color w:val="0069B4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60FFA"/>
    <w:rPr>
      <w:rFonts w:ascii="Arial" w:hAnsi="Arial"/>
      <w:color w:val="0069B4"/>
      <w:sz w:val="14"/>
    </w:rPr>
  </w:style>
  <w:style w:type="paragraph" w:customStyle="1" w:styleId="InstitutProfProjekt">
    <w:name w:val="Institut/Prof./Projekt"/>
    <w:basedOn w:val="Standard"/>
    <w:qFormat/>
    <w:rsid w:val="00C46696"/>
    <w:pPr>
      <w:framePr w:w="3686" w:h="2041" w:wrap="around" w:vAnchor="page" w:hAnchor="text" w:y="1"/>
      <w:adjustRightInd w:val="0"/>
      <w:spacing w:after="0" w:line="220" w:lineRule="exact"/>
      <w:contextualSpacing/>
    </w:pPr>
    <w:rPr>
      <w:rFonts w:cs="Arial"/>
      <w:b/>
      <w:bCs/>
      <w:sz w:val="16"/>
      <w:szCs w:val="21"/>
    </w:rPr>
  </w:style>
  <w:style w:type="table" w:styleId="Tabellenraster">
    <w:name w:val="Table Grid"/>
    <w:basedOn w:val="NormaleTabelle"/>
    <w:uiPriority w:val="39"/>
    <w:rsid w:val="00C4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arbeiterfuzeile">
    <w:name w:val="bearbeiter + fußzeile"/>
    <w:basedOn w:val="Standard"/>
    <w:uiPriority w:val="99"/>
    <w:rsid w:val="00B35CA6"/>
    <w:pPr>
      <w:autoSpaceDE w:val="0"/>
      <w:autoSpaceDN w:val="0"/>
      <w:adjustRightInd w:val="0"/>
      <w:spacing w:after="0" w:line="180" w:lineRule="atLeast"/>
      <w:textAlignment w:val="center"/>
    </w:pPr>
    <w:rPr>
      <w:rFonts w:ascii="FuturaBT-Light" w:hAnsi="FuturaBT-Light" w:cs="FuturaBT-Light"/>
      <w:color w:val="000000"/>
      <w:sz w:val="14"/>
      <w:szCs w:val="14"/>
    </w:rPr>
  </w:style>
  <w:style w:type="character" w:styleId="Hyperlink">
    <w:name w:val="Hyperlink"/>
    <w:basedOn w:val="Absatz-Standardschriftart"/>
    <w:uiPriority w:val="99"/>
    <w:unhideWhenUsed/>
    <w:rsid w:val="00DA379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3791"/>
    <w:rPr>
      <w:color w:val="605E5C"/>
      <w:shd w:val="clear" w:color="auto" w:fill="E1DFDD"/>
    </w:rPr>
  </w:style>
  <w:style w:type="paragraph" w:customStyle="1" w:styleId="Betreff">
    <w:name w:val="Betreff"/>
    <w:basedOn w:val="Standard"/>
    <w:qFormat/>
    <w:rsid w:val="008725D9"/>
    <w:rPr>
      <w:b/>
    </w:rPr>
  </w:style>
  <w:style w:type="character" w:styleId="Seitenzahl">
    <w:name w:val="page number"/>
    <w:basedOn w:val="Absatz-Standardschriftart"/>
    <w:uiPriority w:val="99"/>
    <w:semiHidden/>
    <w:unhideWhenUsed/>
    <w:rsid w:val="00631243"/>
  </w:style>
  <w:style w:type="paragraph" w:customStyle="1" w:styleId="BearbeiterundFuzeile">
    <w:name w:val="Bearbeiter und Fußzeile"/>
    <w:basedOn w:val="Standard"/>
    <w:qFormat/>
    <w:rsid w:val="00767A86"/>
    <w:pPr>
      <w:spacing w:after="0" w:line="200" w:lineRule="exact"/>
    </w:pPr>
    <w:rPr>
      <w:color w:val="000000" w:themeColor="text1"/>
      <w:sz w:val="14"/>
    </w:rPr>
  </w:style>
  <w:style w:type="paragraph" w:styleId="KeinLeerraum">
    <w:name w:val="No Spacing"/>
    <w:uiPriority w:val="1"/>
    <w:qFormat/>
    <w:rsid w:val="005C50B0"/>
    <w:pPr>
      <w:spacing w:after="0" w:line="264" w:lineRule="auto"/>
    </w:pPr>
    <w:rPr>
      <w:rFonts w:ascii="Arial" w:hAnsi="Arial"/>
      <w:sz w:val="20"/>
    </w:rPr>
  </w:style>
  <w:style w:type="paragraph" w:customStyle="1" w:styleId="Absender">
    <w:name w:val="Absender"/>
    <w:basedOn w:val="KeinLeerraum"/>
    <w:qFormat/>
    <w:rsid w:val="00A60FFA"/>
    <w:rPr>
      <w:color w:val="0069B4"/>
      <w:sz w:val="14"/>
    </w:rPr>
  </w:style>
  <w:style w:type="paragraph" w:customStyle="1" w:styleId="Seitennummer">
    <w:name w:val="Seitennummer"/>
    <w:basedOn w:val="Fuzeile"/>
    <w:qFormat/>
    <w:rsid w:val="00767A86"/>
    <w:pPr>
      <w:ind w:left="-113" w:right="-113"/>
      <w:jc w:val="left"/>
    </w:pPr>
    <w:rPr>
      <w:rFonts w:cs="Arial"/>
      <w:color w:val="auto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25nava\Documents\_Orga\CD%20TU%20BAF\briefbogen_vorlagen\Briefbogen%20vollst&#228;ndi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vollständig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Thar</dc:creator>
  <cp:keywords/>
  <dc:description/>
  <cp:lastModifiedBy>Juliane Thar</cp:lastModifiedBy>
  <cp:revision>4</cp:revision>
  <cp:lastPrinted>2023-04-18T13:25:00Z</cp:lastPrinted>
  <dcterms:created xsi:type="dcterms:W3CDTF">2023-07-10T07:57:00Z</dcterms:created>
  <dcterms:modified xsi:type="dcterms:W3CDTF">2024-01-12T08:37:00Z</dcterms:modified>
</cp:coreProperties>
</file>